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16" w:tblpY="1156"/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492238" w:rsidRPr="00560AF4" w14:paraId="459B6860" w14:textId="77777777" w:rsidTr="00492238">
        <w:trPr>
          <w:trHeight w:val="983"/>
        </w:trPr>
        <w:tc>
          <w:tcPr>
            <w:tcW w:w="171" w:type="pct"/>
          </w:tcPr>
          <w:p w14:paraId="08E47B7F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257" w:type="pct"/>
            <w:shd w:val="clear" w:color="auto" w:fill="FFFFFF" w:themeFill="background1"/>
            <w:vAlign w:val="center"/>
          </w:tcPr>
          <w:p w14:paraId="40627434" w14:textId="77777777" w:rsidR="00492238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Cs/>
                <w:color w:val="000000"/>
                <w:sz w:val="48"/>
              </w:rPr>
            </w:pPr>
            <w:r w:rsidRPr="00CF0D59">
              <w:rPr>
                <w:rFonts w:cs="Arial"/>
                <w:b/>
                <w:color w:val="000000"/>
                <w:sz w:val="48"/>
              </w:rPr>
              <w:t>TEMPLATE</w:t>
            </w:r>
            <w:r>
              <w:rPr>
                <w:rFonts w:cs="Arial"/>
                <w:bCs/>
                <w:color w:val="000000"/>
                <w:sz w:val="48"/>
              </w:rPr>
              <w:t xml:space="preserve"> for Completing Annual Assessment Reports:</w:t>
            </w:r>
          </w:p>
          <w:p w14:paraId="1C10CA28" w14:textId="77777777" w:rsidR="00492238" w:rsidRPr="0067622D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/>
                <w:color w:val="000000"/>
                <w:sz w:val="48"/>
              </w:rPr>
            </w:pPr>
            <w:r w:rsidRPr="0067622D">
              <w:rPr>
                <w:rFonts w:cs="Arial"/>
                <w:b/>
                <w:color w:val="000000"/>
                <w:sz w:val="48"/>
              </w:rPr>
              <w:t>ASSESSMENT YEAR 1</w:t>
            </w:r>
          </w:p>
          <w:p w14:paraId="4B281D26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405" w:type="pct"/>
          </w:tcPr>
          <w:p w14:paraId="5CF3129F" w14:textId="77777777" w:rsidR="00492238" w:rsidRPr="00560AF4" w:rsidRDefault="00492238" w:rsidP="00492238">
            <w:pPr>
              <w:pStyle w:val="Title"/>
              <w:jc w:val="left"/>
            </w:pPr>
          </w:p>
        </w:tc>
        <w:tc>
          <w:tcPr>
            <w:tcW w:w="167" w:type="pct"/>
          </w:tcPr>
          <w:p w14:paraId="741E331A" w14:textId="77777777" w:rsidR="00492238" w:rsidRPr="00560AF4" w:rsidRDefault="00492238" w:rsidP="00492238">
            <w:pPr>
              <w:pStyle w:val="Title"/>
            </w:pPr>
          </w:p>
        </w:tc>
      </w:tr>
    </w:tbl>
    <w:p w14:paraId="54392143" w14:textId="46511953" w:rsidR="009B1FA9" w:rsidRPr="009B1FA9" w:rsidRDefault="009B1FA9" w:rsidP="00CF0D59">
      <w:pPr>
        <w:ind w:left="720"/>
        <w:jc w:val="both"/>
        <w:rPr>
          <w:noProof/>
          <w:sz w:val="22"/>
          <w:szCs w:val="22"/>
        </w:rPr>
      </w:pPr>
      <w:r w:rsidRPr="009B1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5DF8" wp14:editId="463A43B8">
                <wp:simplePos x="0" y="0"/>
                <wp:positionH relativeFrom="column">
                  <wp:posOffset>2800350</wp:posOffset>
                </wp:positionH>
                <wp:positionV relativeFrom="paragraph">
                  <wp:posOffset>7616825</wp:posOffset>
                </wp:positionV>
                <wp:extent cx="314325" cy="28575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A28C1" w14:textId="77777777" w:rsidR="009B1FA9" w:rsidRDefault="009B1FA9" w:rsidP="009B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5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0.5pt;margin-top:599.7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" stroked="f">
                <v:textbox>
                  <w:txbxContent>
                    <w:p w14:paraId="53AA28C1" w14:textId="77777777" w:rsidR="009B1FA9" w:rsidRDefault="009B1FA9" w:rsidP="009B1FA9"/>
                  </w:txbxContent>
                </v:textbox>
              </v:shape>
            </w:pict>
          </mc:Fallback>
        </mc:AlternateContent>
      </w:r>
      <w:r w:rsidRPr="009B1FA9">
        <w:rPr>
          <w:noProof/>
          <w:sz w:val="22"/>
          <w:szCs w:val="22"/>
        </w:rPr>
        <w:t>September 2021</w:t>
      </w:r>
    </w:p>
    <w:p w14:paraId="2EBDDE7C" w14:textId="06479E70" w:rsidR="009B1FA9" w:rsidRDefault="009B1FA9" w:rsidP="009B1FA9">
      <w:pPr>
        <w:ind w:left="720"/>
        <w:rPr>
          <w:noProof/>
        </w:rPr>
      </w:pPr>
    </w:p>
    <w:p w14:paraId="450CF80A" w14:textId="46749419" w:rsidR="009B1FA9" w:rsidRPr="004659C9" w:rsidRDefault="009B1FA9" w:rsidP="00492238">
      <w:pPr>
        <w:ind w:left="720"/>
        <w:rPr>
          <w:rFonts w:eastAsia="Arial" w:cs="Arial"/>
          <w:sz w:val="22"/>
          <w:szCs w:val="22"/>
          <w:highlight w:val="white"/>
        </w:rPr>
      </w:pPr>
      <w:r w:rsidRPr="00D8753F">
        <w:rPr>
          <w:rFonts w:eastAsia="Arial" w:cs="Arial"/>
          <w:color w:val="4A442A" w:themeColor="background2" w:themeShade="40"/>
          <w:sz w:val="22"/>
          <w:szCs w:val="22"/>
        </w:rPr>
        <w:t>This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 editable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 document 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is intended to provide a convenient template to enter required Annual Assessment Report information as it is gathered throughout preparation, and is 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supplemental to </w:t>
      </w:r>
      <w:hyperlink r:id="rId11" w:history="1">
        <w:r w:rsidRPr="00D916E3">
          <w:rPr>
            <w:rStyle w:val="Hyperlink"/>
            <w:rFonts w:eastAsia="Arial" w:cs="Arial"/>
            <w:sz w:val="22"/>
            <w:szCs w:val="22"/>
            <w:highlight w:val="white"/>
          </w:rPr>
          <w:t>Annual Assessment Report Guidelines</w:t>
        </w:r>
      </w:hyperlink>
      <w:r>
        <w:rPr>
          <w:rFonts w:eastAsia="Arial" w:cs="Arial"/>
          <w:sz w:val="22"/>
          <w:szCs w:val="22"/>
          <w:highlight w:val="white"/>
        </w:rPr>
        <w:t xml:space="preserve"> and </w:t>
      </w:r>
      <w:hyperlink r:id="rId12" w:history="1">
        <w:r w:rsidRPr="00AD6919">
          <w:rPr>
            <w:rStyle w:val="Hyperlink"/>
            <w:rFonts w:eastAsia="Arial" w:cs="Arial"/>
            <w:sz w:val="22"/>
            <w:szCs w:val="22"/>
            <w:highlight w:val="white"/>
          </w:rPr>
          <w:t>Instructions for Completing Annual Assessment Reports: Assessment Year 1</w:t>
        </w:r>
      </w:hyperlink>
      <w:r>
        <w:rPr>
          <w:rFonts w:eastAsia="Arial" w:cs="Arial"/>
          <w:sz w:val="22"/>
          <w:szCs w:val="22"/>
          <w:highlight w:val="white"/>
        </w:rPr>
        <w:t xml:space="preserve">. Please note you will </w:t>
      </w:r>
      <w:r w:rsidRPr="003A7D3E">
        <w:rPr>
          <w:rFonts w:eastAsia="Arial" w:cs="Arial"/>
          <w:i/>
          <w:iCs/>
          <w:sz w:val="22"/>
          <w:szCs w:val="22"/>
          <w:highlight w:val="white"/>
        </w:rPr>
        <w:t>not</w:t>
      </w:r>
      <w:r>
        <w:rPr>
          <w:rFonts w:eastAsia="Arial" w:cs="Arial"/>
          <w:sz w:val="22"/>
          <w:szCs w:val="22"/>
          <w:highlight w:val="white"/>
        </w:rPr>
        <w:t xml:space="preserve"> be uploading this template into the online platform at the time of Annual Assessment Report submission. Instead, you will enter the data from this template into the platform.</w:t>
      </w:r>
      <w:r w:rsidR="00CF0D59">
        <w:rPr>
          <w:rFonts w:eastAsia="Arial" w:cs="Arial"/>
          <w:sz w:val="22"/>
          <w:szCs w:val="22"/>
          <w:highlight w:val="white"/>
        </w:rPr>
        <w:t xml:space="preserve"> Examples of Learning Assessment Techniques (LATs) can be found </w:t>
      </w:r>
      <w:hyperlink r:id="rId13" w:history="1">
        <w:r w:rsidR="00CF0D59" w:rsidRPr="0066396A">
          <w:rPr>
            <w:rStyle w:val="Hyperlink"/>
            <w:rFonts w:eastAsia="Arial" w:cs="Arial"/>
            <w:sz w:val="22"/>
            <w:szCs w:val="22"/>
            <w:highlight w:val="white"/>
          </w:rPr>
          <w:t>here</w:t>
        </w:r>
      </w:hyperlink>
      <w:r w:rsidR="00CF0D59">
        <w:rPr>
          <w:rFonts w:eastAsia="Arial" w:cs="Arial"/>
          <w:sz w:val="22"/>
          <w:szCs w:val="22"/>
          <w:highlight w:val="white"/>
        </w:rPr>
        <w:t>.</w:t>
      </w:r>
    </w:p>
    <w:p w14:paraId="10E783AA" w14:textId="44B70C62" w:rsidR="002F35E6" w:rsidRDefault="002F35E6"/>
    <w:p w14:paraId="3D62F088" w14:textId="67E3ED06" w:rsidR="009B1FA9" w:rsidRDefault="009B1FA9"/>
    <w:p w14:paraId="290A4E54" w14:textId="01625A87" w:rsidR="009B1FA9" w:rsidRDefault="00492238" w:rsidP="0066396A">
      <w:pPr>
        <w:jc w:val="center"/>
      </w:pPr>
      <w:r w:rsidRPr="00787636">
        <w:rPr>
          <w:noProof/>
        </w:rPr>
        <w:drawing>
          <wp:inline distT="0" distB="0" distL="0" distR="0" wp14:anchorId="42EE3DBA" wp14:editId="48C2DD64">
            <wp:extent cx="4491132" cy="4366197"/>
            <wp:effectExtent l="0" t="0" r="508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53" cy="43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307C" w14:textId="3DA8CF9B" w:rsidR="00AA14C2" w:rsidRPr="00B55A78" w:rsidRDefault="00AA14C2" w:rsidP="00AA14C2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 xml:space="preserve">Standard 1, Essential Learning Outcome </w:t>
      </w:r>
      <w:r w:rsidR="00CF0D59">
        <w:rPr>
          <w:rFonts w:cs="Palatino-Roman"/>
          <w:b/>
          <w:bCs/>
          <w:color w:val="C00000"/>
        </w:rPr>
        <w:t xml:space="preserve">(ELO) </w:t>
      </w:r>
      <w:r w:rsidRPr="00B55A78">
        <w:rPr>
          <w:rFonts w:cs="Palatino-Roman"/>
          <w:b/>
          <w:bCs/>
          <w:color w:val="C00000"/>
        </w:rPr>
        <w:t>1</w:t>
      </w:r>
    </w:p>
    <w:p w14:paraId="1946D7D4" w14:textId="77777777"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AA14C2" w:rsidRPr="00AA14C2" w14:paraId="52A69461" w14:textId="77777777" w:rsidTr="00AA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23BBAB93" w14:textId="23B763C6" w:rsidR="00AA14C2" w:rsidRPr="00AA14C2" w:rsidRDefault="00AA14C2" w:rsidP="00E73277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71B1F23A" w14:textId="726DAC4D" w:rsidR="00AA14C2" w:rsidRPr="00AA14C2" w:rsidRDefault="00AA14C2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AA14C2" w:rsidRPr="00560AF4" w14:paraId="6011271A" w14:textId="77777777" w:rsidTr="00B96C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5135F6C4" w14:textId="2C94B56C" w:rsidR="00AA14C2" w:rsidRPr="00560AF4" w:rsidRDefault="00AA14C2" w:rsidP="00013493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1E488B35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7AD892F8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C9046C8" w14:textId="154FFAE0" w:rsidR="00AA14C2" w:rsidRPr="00560AF4" w:rsidRDefault="00B96C74" w:rsidP="00013493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65F81F60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1695D3D3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1543C89" w14:textId="2D210EF6" w:rsidR="00AA14C2" w:rsidRPr="00560AF4" w:rsidRDefault="00B96C74" w:rsidP="00013493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07A31629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5BEBF0B6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744F02E" w14:textId="639F3CED" w:rsidR="00AA14C2" w:rsidRPr="00560AF4" w:rsidRDefault="00B96C74" w:rsidP="00013493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0ABEFC91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5AD7390B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93BA245" w14:textId="02AAAA5F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772F8788" w14:textId="5E7815E8" w:rsidR="00AA14C2" w:rsidRDefault="00AA14C2" w:rsidP="00B96C74">
            <w:pPr>
              <w:pStyle w:val="Tex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CD1CD0" w14:textId="38F3CEF4" w:rsidR="00B96C74" w:rsidRPr="00B96C74" w:rsidRDefault="00B96C74" w:rsidP="00B96C7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0B59E46E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72A9297" w14:textId="1A73325A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17469F4C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7BE24D94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BC21B0F" w14:textId="3D90FF64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5094EA03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7F495C82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7768C9B5" w14:textId="0D549B81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0A0F129A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3FFB9243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3CB6EA5" w14:textId="05484BDC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2E605076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464473BC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E808164" w14:textId="5CB32F1F" w:rsidR="00AA14C2" w:rsidRPr="00560AF4" w:rsidRDefault="00B96C74" w:rsidP="00013493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62F0ADB2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46D653A5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08874A4" w14:textId="77777777" w:rsidR="00AA14C2" w:rsidRPr="00560AF4" w:rsidRDefault="00AA14C2" w:rsidP="00013493">
            <w:pPr>
              <w:pStyle w:val="Text"/>
            </w:pPr>
          </w:p>
        </w:tc>
        <w:tc>
          <w:tcPr>
            <w:tcW w:w="5254" w:type="dxa"/>
          </w:tcPr>
          <w:p w14:paraId="5DEF77DD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547309F7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000D58C" w14:textId="27E24C79" w:rsidR="00AA14C2" w:rsidRPr="00560AF4" w:rsidRDefault="00B96C74" w:rsidP="00013493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4B0D333A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4C2" w:rsidRPr="00560AF4" w14:paraId="29817FCF" w14:textId="77777777" w:rsidTr="00AA1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915C967" w14:textId="77777777" w:rsidR="00AA14C2" w:rsidRPr="00560AF4" w:rsidRDefault="00AA14C2" w:rsidP="00013493">
            <w:pPr>
              <w:pStyle w:val="Text"/>
            </w:pPr>
          </w:p>
        </w:tc>
        <w:tc>
          <w:tcPr>
            <w:tcW w:w="5254" w:type="dxa"/>
          </w:tcPr>
          <w:p w14:paraId="33DC67A9" w14:textId="77777777" w:rsidR="00AA14C2" w:rsidRPr="00560AF4" w:rsidRDefault="00AA14C2" w:rsidP="00013493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58F97" w14:textId="5D7FEE61" w:rsidR="00463B35" w:rsidRDefault="00463B35" w:rsidP="001A199E">
      <w:pPr>
        <w:pStyle w:val="BlueBoldText"/>
        <w:rPr>
          <w:sz w:val="6"/>
          <w:szCs w:val="6"/>
        </w:rPr>
      </w:pPr>
    </w:p>
    <w:p w14:paraId="0FE8E54B" w14:textId="74B130DB" w:rsidR="00B96C74" w:rsidRDefault="00B96C74" w:rsidP="001A199E">
      <w:pPr>
        <w:pStyle w:val="BlueBoldText"/>
        <w:rPr>
          <w:sz w:val="6"/>
          <w:szCs w:val="6"/>
        </w:rPr>
      </w:pPr>
    </w:p>
    <w:p w14:paraId="04642A0C" w14:textId="56A9A9D0" w:rsidR="00B96C74" w:rsidRPr="00B55A78" w:rsidRDefault="00B96C74" w:rsidP="00B96C74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 xml:space="preserve">Standard 1, Essential Learning Outcome </w:t>
      </w:r>
      <w:r w:rsidR="00CF0D59">
        <w:rPr>
          <w:rFonts w:cs="Palatino-Roman"/>
          <w:b/>
          <w:bCs/>
          <w:color w:val="C00000"/>
        </w:rPr>
        <w:t xml:space="preserve">(ELO) </w:t>
      </w:r>
      <w:r>
        <w:rPr>
          <w:rFonts w:cs="Palatino-Roman"/>
          <w:b/>
          <w:bCs/>
          <w:color w:val="C00000"/>
        </w:rPr>
        <w:t>2</w:t>
      </w:r>
    </w:p>
    <w:p w14:paraId="11ADB52D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B96C74" w:rsidRPr="00AA14C2" w14:paraId="0C024284" w14:textId="77777777" w:rsidTr="00A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500C3645" w14:textId="77777777" w:rsidR="00B96C74" w:rsidRPr="00AA14C2" w:rsidRDefault="00B96C74" w:rsidP="00AE2C00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7F8AD45F" w14:textId="77777777" w:rsidR="00B96C74" w:rsidRPr="00AA14C2" w:rsidRDefault="00B96C74" w:rsidP="00A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96C74" w:rsidRPr="00560AF4" w14:paraId="7D0A65E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4DBE7B1F" w14:textId="77777777" w:rsidR="00B96C74" w:rsidRPr="00560AF4" w:rsidRDefault="00B96C74" w:rsidP="00AE2C00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1F8644CE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20B50BA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2F54629" w14:textId="77777777" w:rsidR="00B96C74" w:rsidRPr="00560AF4" w:rsidRDefault="00B96C74" w:rsidP="00AE2C00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66915F8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6BC871C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724EBBA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1E7417AA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A4611BC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9981968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0B139BA0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986BC7B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D230D26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04BC38F5" w14:textId="77777777" w:rsidR="00B96C74" w:rsidRDefault="00B96C74" w:rsidP="00B96C74">
            <w:pPr>
              <w:pStyle w:val="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1D3CA" w14:textId="77777777" w:rsidR="00B96C74" w:rsidRPr="00B96C74" w:rsidRDefault="00B96C74" w:rsidP="00B96C7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0E5E85A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0F99B31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12C37ED8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220FF9A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F0FB444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58835A03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BD4F813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6FAA0F9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57FE24C1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5D8E0EE0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43DC353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107B1980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70C4F2A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DDD9D3D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29E5FC49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E1E77AD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E45E583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4A8291C1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577D723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1E1E42A" w14:textId="77777777" w:rsidR="00B96C74" w:rsidRPr="00560AF4" w:rsidRDefault="00B96C74" w:rsidP="00AE2C00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11FB0191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D11CBC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1855426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32FA0801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AC2DC1" w14:textId="6D3C251E" w:rsidR="00B96C74" w:rsidRDefault="00B96C74" w:rsidP="001A199E">
      <w:pPr>
        <w:pStyle w:val="BlueBoldText"/>
        <w:rPr>
          <w:sz w:val="6"/>
          <w:szCs w:val="6"/>
        </w:rPr>
      </w:pPr>
    </w:p>
    <w:p w14:paraId="3768EEFA" w14:textId="4FA4C90E" w:rsidR="00B96C74" w:rsidRDefault="00B96C74" w:rsidP="001A199E">
      <w:pPr>
        <w:pStyle w:val="BlueBoldText"/>
        <w:rPr>
          <w:sz w:val="6"/>
          <w:szCs w:val="6"/>
        </w:rPr>
      </w:pPr>
    </w:p>
    <w:p w14:paraId="52C38911" w14:textId="58B6E51B" w:rsidR="00B96C74" w:rsidRPr="00B55A78" w:rsidRDefault="00B96C74" w:rsidP="00B96C74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>Standard 1, Essential Learning Outcome</w:t>
      </w:r>
      <w:r w:rsidR="00CF0D59">
        <w:rPr>
          <w:rFonts w:cs="Palatino-Roman"/>
          <w:b/>
          <w:bCs/>
          <w:color w:val="C00000"/>
        </w:rPr>
        <w:t xml:space="preserve"> (ELO)</w:t>
      </w:r>
      <w:r w:rsidRPr="00B55A78">
        <w:rPr>
          <w:rFonts w:cs="Palatino-Roman"/>
          <w:b/>
          <w:bCs/>
          <w:color w:val="C00000"/>
        </w:rPr>
        <w:t xml:space="preserve"> </w:t>
      </w:r>
      <w:r>
        <w:rPr>
          <w:rFonts w:cs="Palatino-Roman"/>
          <w:b/>
          <w:bCs/>
          <w:color w:val="C00000"/>
        </w:rPr>
        <w:t>3</w:t>
      </w:r>
    </w:p>
    <w:p w14:paraId="326E2B77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B96C74" w:rsidRPr="00AA14C2" w14:paraId="1C0513E6" w14:textId="77777777" w:rsidTr="00A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47864959" w14:textId="77777777" w:rsidR="00B96C74" w:rsidRPr="00AA14C2" w:rsidRDefault="00B96C74" w:rsidP="00AE2C00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05B8C25D" w14:textId="77777777" w:rsidR="00B96C74" w:rsidRPr="00AA14C2" w:rsidRDefault="00B96C74" w:rsidP="00A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96C74" w:rsidRPr="00560AF4" w14:paraId="0718FC9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09D9152E" w14:textId="77777777" w:rsidR="00B96C74" w:rsidRPr="00560AF4" w:rsidRDefault="00B96C74" w:rsidP="00AE2C00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680E492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EC6807C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49DFE45" w14:textId="77777777" w:rsidR="00B96C74" w:rsidRPr="00560AF4" w:rsidRDefault="00B96C74" w:rsidP="00AE2C00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1C3094B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2CB8F1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703BD183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41E17ED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393153D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63E2E4A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2A82B629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739FAF0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CA2B6E6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394F8B91" w14:textId="77777777" w:rsidR="00B96C74" w:rsidRDefault="00B96C74" w:rsidP="00B96C74">
            <w:pPr>
              <w:pStyle w:val="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AA16D0" w14:textId="77777777" w:rsidR="00B96C74" w:rsidRPr="00B96C74" w:rsidRDefault="00B96C74" w:rsidP="00B96C7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A2D5DB2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65C86B4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36A8861A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7A0FB98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9707618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2A6F371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26092FD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5E0BD53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59CC017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2C9C5749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DF3B133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18E1E1B3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5FFD0AA6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4CD5B66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5537FD4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959989F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98E6B6F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37BC2EB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975C02B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D40D9B1" w14:textId="77777777" w:rsidR="00B96C74" w:rsidRPr="00560AF4" w:rsidRDefault="00B96C74" w:rsidP="00AE2C00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0BEC0B2F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C38EE5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55A375E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610AF3D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C20EED" w14:textId="3E187AAC" w:rsidR="00B96C74" w:rsidRDefault="00B96C74" w:rsidP="001A199E">
      <w:pPr>
        <w:pStyle w:val="BlueBoldText"/>
        <w:rPr>
          <w:sz w:val="6"/>
          <w:szCs w:val="6"/>
        </w:rPr>
      </w:pPr>
    </w:p>
    <w:p w14:paraId="4C26EE47" w14:textId="0C8FF2D0" w:rsidR="00B96C74" w:rsidRDefault="00B96C74" w:rsidP="001A199E">
      <w:pPr>
        <w:pStyle w:val="BlueBoldText"/>
        <w:rPr>
          <w:sz w:val="6"/>
          <w:szCs w:val="6"/>
        </w:rPr>
      </w:pPr>
    </w:p>
    <w:p w14:paraId="2C90E446" w14:textId="7B803178" w:rsidR="00B96C74" w:rsidRPr="00B55A78" w:rsidRDefault="00B96C74" w:rsidP="00B96C74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 xml:space="preserve">Standard </w:t>
      </w:r>
      <w:r>
        <w:rPr>
          <w:rFonts w:cs="Palatino-Roman"/>
          <w:b/>
          <w:bCs/>
          <w:color w:val="C00000"/>
        </w:rPr>
        <w:t>2</w:t>
      </w:r>
      <w:r w:rsidRPr="00B55A78">
        <w:rPr>
          <w:rFonts w:cs="Palatino-Roman"/>
          <w:b/>
          <w:bCs/>
          <w:color w:val="C00000"/>
        </w:rPr>
        <w:t xml:space="preserve">, Essential Learning Outcome </w:t>
      </w:r>
      <w:r w:rsidR="00CF0D59">
        <w:rPr>
          <w:rFonts w:cs="Palatino-Roman"/>
          <w:b/>
          <w:bCs/>
          <w:color w:val="C00000"/>
        </w:rPr>
        <w:t xml:space="preserve">(ELO) </w:t>
      </w:r>
      <w:r>
        <w:rPr>
          <w:rFonts w:cs="Palatino-Roman"/>
          <w:b/>
          <w:bCs/>
          <w:color w:val="C00000"/>
        </w:rPr>
        <w:t>1</w:t>
      </w:r>
    </w:p>
    <w:p w14:paraId="4D921B89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B96C74" w:rsidRPr="00AA14C2" w14:paraId="3D1B3171" w14:textId="77777777" w:rsidTr="00A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793722E5" w14:textId="77777777" w:rsidR="00B96C74" w:rsidRPr="00AA14C2" w:rsidRDefault="00B96C74" w:rsidP="00AE2C00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53429A02" w14:textId="77777777" w:rsidR="00B96C74" w:rsidRPr="00AA14C2" w:rsidRDefault="00B96C74" w:rsidP="00A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96C74" w:rsidRPr="00560AF4" w14:paraId="056101C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57449969" w14:textId="77777777" w:rsidR="00B96C74" w:rsidRPr="00560AF4" w:rsidRDefault="00B96C74" w:rsidP="00AE2C00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7DBE376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15AC71D7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758D0295" w14:textId="77777777" w:rsidR="00B96C74" w:rsidRPr="00560AF4" w:rsidRDefault="00B96C74" w:rsidP="00AE2C00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3DA8F42F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69039B7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397F284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473F6847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D855785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6031E16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00A60E7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3E50DF4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7F7B9248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42A7E165" w14:textId="77777777" w:rsidR="00B96C74" w:rsidRDefault="00B96C74" w:rsidP="00B96C74">
            <w:pPr>
              <w:pStyle w:val="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EC8AB" w14:textId="77777777" w:rsidR="00B96C74" w:rsidRPr="00B96C74" w:rsidRDefault="00B96C74" w:rsidP="00B96C7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1596F44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5552E92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6FE86436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53B39EC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F0E6317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05FC259A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763F9C3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C29D652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2C0FDB7C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A312DC0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171A640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1003BB32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2FCB228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BB50E9E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7BFEA49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542B8A88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34B940D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657BA9BC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E79F03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56E5933" w14:textId="77777777" w:rsidR="00B96C74" w:rsidRPr="00560AF4" w:rsidRDefault="00B96C74" w:rsidP="00AE2C00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1560D28C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2B426F62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7025AE1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60655A3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62C0F3" w14:textId="7C357DB1" w:rsidR="00B96C74" w:rsidRDefault="00B96C74" w:rsidP="001A199E">
      <w:pPr>
        <w:pStyle w:val="BlueBoldText"/>
        <w:rPr>
          <w:sz w:val="6"/>
          <w:szCs w:val="6"/>
        </w:rPr>
      </w:pPr>
    </w:p>
    <w:p w14:paraId="2B23F221" w14:textId="1D0C9529" w:rsidR="00B96C74" w:rsidRDefault="00B96C74" w:rsidP="001A199E">
      <w:pPr>
        <w:pStyle w:val="BlueBoldText"/>
        <w:rPr>
          <w:sz w:val="6"/>
          <w:szCs w:val="6"/>
        </w:rPr>
      </w:pPr>
    </w:p>
    <w:p w14:paraId="044C7C00" w14:textId="60E98582" w:rsidR="00B96C74" w:rsidRPr="00B55A78" w:rsidRDefault="00B96C74" w:rsidP="00B96C74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 xml:space="preserve">Standard </w:t>
      </w:r>
      <w:r>
        <w:rPr>
          <w:rFonts w:cs="Palatino-Roman"/>
          <w:b/>
          <w:bCs/>
          <w:color w:val="C00000"/>
        </w:rPr>
        <w:t>2</w:t>
      </w:r>
      <w:r w:rsidRPr="00B55A78">
        <w:rPr>
          <w:rFonts w:cs="Palatino-Roman"/>
          <w:b/>
          <w:bCs/>
          <w:color w:val="C00000"/>
        </w:rPr>
        <w:t xml:space="preserve">, Essential Learning Outcome </w:t>
      </w:r>
      <w:r w:rsidR="00CF0D59">
        <w:rPr>
          <w:rFonts w:cs="Palatino-Roman"/>
          <w:b/>
          <w:bCs/>
          <w:color w:val="C00000"/>
        </w:rPr>
        <w:t xml:space="preserve">(ELO) </w:t>
      </w:r>
      <w:r>
        <w:rPr>
          <w:rFonts w:cs="Palatino-Roman"/>
          <w:b/>
          <w:bCs/>
          <w:color w:val="C00000"/>
        </w:rPr>
        <w:t>2</w:t>
      </w:r>
    </w:p>
    <w:p w14:paraId="053DD057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B96C74" w:rsidRPr="00AA14C2" w14:paraId="1D99C69C" w14:textId="77777777" w:rsidTr="00A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2F6E3FE5" w14:textId="77777777" w:rsidR="00B96C74" w:rsidRPr="00AA14C2" w:rsidRDefault="00B96C74" w:rsidP="00AE2C00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33960710" w14:textId="77777777" w:rsidR="00B96C74" w:rsidRPr="00AA14C2" w:rsidRDefault="00B96C74" w:rsidP="00A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96C74" w:rsidRPr="00560AF4" w14:paraId="3A0CBDEA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2F650153" w14:textId="77777777" w:rsidR="00B96C74" w:rsidRPr="00560AF4" w:rsidRDefault="00B96C74" w:rsidP="00AE2C00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50F09EE6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AE1FA36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5DE841D" w14:textId="77777777" w:rsidR="00B96C74" w:rsidRPr="00560AF4" w:rsidRDefault="00B96C74" w:rsidP="00AE2C00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147F18AA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39F0E5D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7A48DC41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5836A68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D8F554B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7F6DBA7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645575A6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B7516A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EC7FEFB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198DA9C5" w14:textId="77777777" w:rsidR="00B96C74" w:rsidRDefault="00B96C74" w:rsidP="00B96C74">
            <w:pPr>
              <w:pStyle w:val="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6A216" w14:textId="77777777" w:rsidR="00B96C74" w:rsidRPr="00B96C74" w:rsidRDefault="00B96C74" w:rsidP="00B96C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DD21079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5F4189B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1060D4D8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1A22BA66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ECEE007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51753FF0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39BD8F9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1559739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0B973A1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5031A0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CDF9BC7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3967FA89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47C488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430B8572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2C0B31A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5079DDE2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EF6543A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7B0A2D54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DD283D4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E42165E" w14:textId="77777777" w:rsidR="00B96C74" w:rsidRPr="00560AF4" w:rsidRDefault="00B96C74" w:rsidP="00AE2C00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78610A3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E7AF94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018225F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48EB85DB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B8EC29" w14:textId="77777777" w:rsidR="00B96C74" w:rsidRPr="00560AF4" w:rsidRDefault="00B96C74" w:rsidP="00B96C74">
      <w:pPr>
        <w:pStyle w:val="BlueBoldText"/>
        <w:rPr>
          <w:sz w:val="6"/>
          <w:szCs w:val="6"/>
        </w:rPr>
      </w:pPr>
    </w:p>
    <w:p w14:paraId="06C31014" w14:textId="7B0181C4" w:rsidR="00B96C74" w:rsidRDefault="00B96C74" w:rsidP="001A199E">
      <w:pPr>
        <w:pStyle w:val="BlueBoldText"/>
        <w:rPr>
          <w:sz w:val="6"/>
          <w:szCs w:val="6"/>
        </w:rPr>
      </w:pPr>
    </w:p>
    <w:p w14:paraId="33AA0C15" w14:textId="7C4B2607" w:rsidR="00B96C74" w:rsidRPr="00B55A78" w:rsidRDefault="00B96C74" w:rsidP="00B96C74">
      <w:pPr>
        <w:ind w:firstLine="720"/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>Assessment Year 1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B55A78">
        <w:rPr>
          <w:rFonts w:cs="Palatino-Roman"/>
          <w:b/>
          <w:bCs/>
          <w:color w:val="C00000"/>
        </w:rPr>
        <w:t xml:space="preserve">Standard </w:t>
      </w:r>
      <w:r>
        <w:rPr>
          <w:rFonts w:cs="Palatino-Roman"/>
          <w:b/>
          <w:bCs/>
          <w:color w:val="C00000"/>
        </w:rPr>
        <w:t>2</w:t>
      </w:r>
      <w:r w:rsidRPr="00B55A78">
        <w:rPr>
          <w:rFonts w:cs="Palatino-Roman"/>
          <w:b/>
          <w:bCs/>
          <w:color w:val="C00000"/>
        </w:rPr>
        <w:t xml:space="preserve">, Essential Learning Outcome </w:t>
      </w:r>
      <w:r w:rsidR="00CF0D59">
        <w:rPr>
          <w:rFonts w:cs="Palatino-Roman"/>
          <w:b/>
          <w:bCs/>
          <w:color w:val="C00000"/>
        </w:rPr>
        <w:t xml:space="preserve">(ELO) </w:t>
      </w:r>
      <w:r>
        <w:rPr>
          <w:rFonts w:cs="Palatino-Roman"/>
          <w:b/>
          <w:bCs/>
          <w:color w:val="C00000"/>
        </w:rPr>
        <w:t>3</w:t>
      </w:r>
    </w:p>
    <w:p w14:paraId="1D9E564D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527"/>
        <w:gridCol w:w="5254"/>
      </w:tblGrid>
      <w:tr w:rsidR="00B96C74" w:rsidRPr="00AA14C2" w14:paraId="421126F4" w14:textId="77777777" w:rsidTr="00AE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shd w:val="clear" w:color="auto" w:fill="8DB3E2" w:themeFill="text2" w:themeFillTint="66"/>
            <w:vAlign w:val="center"/>
          </w:tcPr>
          <w:p w14:paraId="5E618530" w14:textId="77777777" w:rsidR="00B96C74" w:rsidRPr="00AA14C2" w:rsidRDefault="00B96C74" w:rsidP="00AE2C00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5254" w:type="dxa"/>
            <w:shd w:val="clear" w:color="auto" w:fill="8DB3E2" w:themeFill="text2" w:themeFillTint="66"/>
            <w:vAlign w:val="center"/>
          </w:tcPr>
          <w:p w14:paraId="5E3F6BA3" w14:textId="77777777" w:rsidR="00B96C74" w:rsidRPr="00AA14C2" w:rsidRDefault="00B96C74" w:rsidP="00AE2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96C74" w:rsidRPr="00560AF4" w14:paraId="335BAC4F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  <w:vAlign w:val="center"/>
          </w:tcPr>
          <w:p w14:paraId="27103735" w14:textId="77777777" w:rsidR="00B96C74" w:rsidRPr="00560AF4" w:rsidRDefault="00B96C74" w:rsidP="00AE2C00">
            <w:pPr>
              <w:pStyle w:val="Text"/>
            </w:pPr>
            <w:r>
              <w:t>Standard</w:t>
            </w:r>
          </w:p>
        </w:tc>
        <w:tc>
          <w:tcPr>
            <w:tcW w:w="5254" w:type="dxa"/>
          </w:tcPr>
          <w:p w14:paraId="3422BA8E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0AA2177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EEE1A8E" w14:textId="77777777" w:rsidR="00B96C74" w:rsidRPr="00560AF4" w:rsidRDefault="00B96C74" w:rsidP="00AE2C00">
            <w:pPr>
              <w:pStyle w:val="Text"/>
            </w:pPr>
            <w:r>
              <w:t>ELO assessed</w:t>
            </w:r>
          </w:p>
        </w:tc>
        <w:tc>
          <w:tcPr>
            <w:tcW w:w="5254" w:type="dxa"/>
          </w:tcPr>
          <w:p w14:paraId="6F7D9AD7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06C4391C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9D2B9B5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Course(s) ELO was assessed in</w:t>
            </w:r>
          </w:p>
        </w:tc>
        <w:tc>
          <w:tcPr>
            <w:tcW w:w="5254" w:type="dxa"/>
          </w:tcPr>
          <w:p w14:paraId="042B28AD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AB20AA4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0CFACDB" w14:textId="77777777" w:rsidR="00B96C74" w:rsidRPr="00560AF4" w:rsidRDefault="00B96C74" w:rsidP="00AE2C00">
            <w:pPr>
              <w:pStyle w:val="Text"/>
            </w:pPr>
            <w:r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5254" w:type="dxa"/>
          </w:tcPr>
          <w:p w14:paraId="2A27248D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12B067FE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B4F121D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i/>
                <w:iCs/>
                <w:szCs w:val="22"/>
                <w:u w:val="single"/>
              </w:rPr>
              <w:t>Exactly two different</w:t>
            </w:r>
            <w:r w:rsidRPr="00307948">
              <w:rPr>
                <w:rFonts w:cs="Arial"/>
                <w:szCs w:val="22"/>
              </w:rPr>
              <w:t xml:space="preserve"> Learning Assessment Techniques (LATs) used to assess above ELO</w:t>
            </w:r>
          </w:p>
        </w:tc>
        <w:tc>
          <w:tcPr>
            <w:tcW w:w="5254" w:type="dxa"/>
          </w:tcPr>
          <w:p w14:paraId="0376C8E4" w14:textId="77777777" w:rsidR="00B96C74" w:rsidRDefault="00B96C74" w:rsidP="00B96C74">
            <w:pPr>
              <w:pStyle w:val="Tex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58AF2" w14:textId="77777777" w:rsidR="00B96C74" w:rsidRPr="00B96C74" w:rsidRDefault="00B96C74" w:rsidP="00B96C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8947F41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14923B57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how each of the two LATs was implemented with students to assess ELO</w:t>
            </w:r>
          </w:p>
        </w:tc>
        <w:tc>
          <w:tcPr>
            <w:tcW w:w="5254" w:type="dxa"/>
          </w:tcPr>
          <w:p w14:paraId="48FB37B2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4CA22509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3E2C76B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the tool(s) used for LAT analysis</w:t>
            </w:r>
          </w:p>
        </w:tc>
        <w:tc>
          <w:tcPr>
            <w:tcW w:w="5254" w:type="dxa"/>
          </w:tcPr>
          <w:p w14:paraId="4E090F70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322F936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0373B2F3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Key Findings for each of the two LATs</w:t>
            </w:r>
          </w:p>
        </w:tc>
        <w:tc>
          <w:tcPr>
            <w:tcW w:w="5254" w:type="dxa"/>
          </w:tcPr>
          <w:p w14:paraId="08A4BE3E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220F3267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FBF584B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Interpretation of key findings in connection to student learning</w:t>
            </w:r>
          </w:p>
        </w:tc>
        <w:tc>
          <w:tcPr>
            <w:tcW w:w="5254" w:type="dxa"/>
          </w:tcPr>
          <w:p w14:paraId="4AAB209E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5D25600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3C0D6D90" w14:textId="77777777" w:rsidR="00B96C74" w:rsidRPr="00560AF4" w:rsidRDefault="00B96C74" w:rsidP="00AE2C00">
            <w:pPr>
              <w:pStyle w:val="Text"/>
            </w:pPr>
            <w:r w:rsidRPr="00307948">
              <w:rPr>
                <w:rFonts w:cs="Arial"/>
                <w:szCs w:val="22"/>
              </w:rPr>
              <w:t>Description of anticipated actions for improvement of teaching and learning based on key findings</w:t>
            </w:r>
          </w:p>
        </w:tc>
        <w:tc>
          <w:tcPr>
            <w:tcW w:w="5254" w:type="dxa"/>
          </w:tcPr>
          <w:p w14:paraId="6A31067A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70F44437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213A3C7B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522F0589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6020982B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65E9DDF3" w14:textId="77777777" w:rsidR="00B96C74" w:rsidRPr="00560AF4" w:rsidRDefault="00B96C74" w:rsidP="00AE2C00">
            <w:pPr>
              <w:pStyle w:val="Text"/>
            </w:pPr>
            <w:r>
              <w:t>Notes:</w:t>
            </w:r>
          </w:p>
        </w:tc>
        <w:tc>
          <w:tcPr>
            <w:tcW w:w="5254" w:type="dxa"/>
          </w:tcPr>
          <w:p w14:paraId="57F4A9BD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C74" w:rsidRPr="00560AF4" w14:paraId="3A83F526" w14:textId="77777777" w:rsidTr="00AE2C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14:paraId="5D7A81A9" w14:textId="77777777" w:rsidR="00B96C74" w:rsidRPr="00560AF4" w:rsidRDefault="00B96C74" w:rsidP="00AE2C00">
            <w:pPr>
              <w:pStyle w:val="Text"/>
            </w:pPr>
          </w:p>
        </w:tc>
        <w:tc>
          <w:tcPr>
            <w:tcW w:w="5254" w:type="dxa"/>
          </w:tcPr>
          <w:p w14:paraId="3FCD1AA5" w14:textId="77777777" w:rsidR="00B96C74" w:rsidRPr="00560AF4" w:rsidRDefault="00B96C74" w:rsidP="00AE2C00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DC40AE" w14:textId="28C63E68" w:rsidR="00B96C74" w:rsidRDefault="00B96C74" w:rsidP="001A199E">
      <w:pPr>
        <w:pStyle w:val="BlueBoldText"/>
        <w:rPr>
          <w:sz w:val="6"/>
          <w:szCs w:val="6"/>
        </w:rPr>
      </w:pPr>
    </w:p>
    <w:p w14:paraId="436DB03A" w14:textId="77777777" w:rsidR="00B96C74" w:rsidRPr="00560AF4" w:rsidRDefault="00B96C74" w:rsidP="001A199E">
      <w:pPr>
        <w:pStyle w:val="BlueBoldText"/>
        <w:rPr>
          <w:sz w:val="6"/>
          <w:szCs w:val="6"/>
        </w:rPr>
      </w:pPr>
    </w:p>
    <w:sectPr w:rsidR="00B96C74" w:rsidRPr="00560AF4" w:rsidSect="00AE3FB7">
      <w:headerReference w:type="default" r:id="rId15"/>
      <w:footerReference w:type="default" r:id="rId16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9B1E" w14:textId="77777777" w:rsidR="00623681" w:rsidRDefault="00623681" w:rsidP="00BC1B68">
      <w:r>
        <w:separator/>
      </w:r>
    </w:p>
  </w:endnote>
  <w:endnote w:type="continuationSeparator" w:id="0">
    <w:p w14:paraId="449E285D" w14:textId="77777777" w:rsidR="00623681" w:rsidRDefault="00623681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40F" w14:textId="77777777" w:rsidR="009B1FA9" w:rsidRDefault="009B1FA9"/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560AF4" w14:paraId="2AABFA05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2BEAB51D" w14:textId="4FCE49E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632DB8C" w14:textId="063E5DF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81D64AC" w14:textId="72CF3CCF" w:rsidR="002F35E6" w:rsidRPr="00560AF4" w:rsidRDefault="002F35E6" w:rsidP="00E53AFF">
          <w:pPr>
            <w:pStyle w:val="Contacts"/>
          </w:pPr>
        </w:p>
      </w:tc>
    </w:tr>
    <w:tr w:rsidR="002F35E6" w:rsidRPr="00560AF4" w14:paraId="19A41B82" w14:textId="77777777" w:rsidTr="002D3842">
      <w:tc>
        <w:tcPr>
          <w:tcW w:w="3596" w:type="dxa"/>
          <w:shd w:val="clear" w:color="auto" w:fill="auto"/>
          <w:vAlign w:val="center"/>
        </w:tcPr>
        <w:p w14:paraId="22A35BFF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00D18BB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17AA8A2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13C4AD43" w14:textId="77777777" w:rsidTr="009B1FA9">
      <w:trPr>
        <w:trHeight w:val="80"/>
      </w:trPr>
      <w:tc>
        <w:tcPr>
          <w:tcW w:w="3596" w:type="dxa"/>
          <w:shd w:val="clear" w:color="auto" w:fill="auto"/>
          <w:vAlign w:val="center"/>
        </w:tcPr>
        <w:p w14:paraId="47BFF6BC" w14:textId="675014E4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A696017" w14:textId="030F08BF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982B5F" w14:textId="47D9099F" w:rsidR="00AE3FB7" w:rsidRPr="00560AF4" w:rsidRDefault="00AE3FB7" w:rsidP="00E53AFF">
          <w:pPr>
            <w:pStyle w:val="Contacts"/>
          </w:pPr>
        </w:p>
      </w:tc>
    </w:tr>
  </w:tbl>
  <w:p w14:paraId="7B379D55" w14:textId="57C0E6E3" w:rsidR="00AE3FB7" w:rsidRPr="00560AF4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D2E3" w14:textId="77777777" w:rsidR="00623681" w:rsidRDefault="00623681" w:rsidP="00BC1B68">
      <w:bookmarkStart w:id="0" w:name="_Hlk89777120"/>
      <w:bookmarkEnd w:id="0"/>
      <w:r>
        <w:separator/>
      </w:r>
    </w:p>
  </w:footnote>
  <w:footnote w:type="continuationSeparator" w:id="0">
    <w:p w14:paraId="58BAD936" w14:textId="77777777" w:rsidR="00623681" w:rsidRDefault="00623681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E8D" w14:textId="31F4B9CA" w:rsidR="00BC1B68" w:rsidRDefault="005F3A3F" w:rsidP="009B1FA9">
    <w:pPr>
      <w:pStyle w:val="Header"/>
      <w:jc w:val="right"/>
    </w:pPr>
    <w:r>
      <w:tab/>
    </w:r>
    <w:r>
      <w:rPr>
        <w:noProof/>
      </w:rPr>
      <w:drawing>
        <wp:inline distT="0" distB="0" distL="0" distR="0" wp14:anchorId="7D5C488F" wp14:editId="29ADAD56">
          <wp:extent cx="1866900" cy="18669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91F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45C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BF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3E6F"/>
    <w:multiLevelType w:val="hybridMultilevel"/>
    <w:tmpl w:val="0FC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A8C"/>
    <w:multiLevelType w:val="hybridMultilevel"/>
    <w:tmpl w:val="450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B67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6E9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60C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F"/>
    <w:rsid w:val="00037281"/>
    <w:rsid w:val="000A3D72"/>
    <w:rsid w:val="000F7CE7"/>
    <w:rsid w:val="00110721"/>
    <w:rsid w:val="0011791B"/>
    <w:rsid w:val="001257F0"/>
    <w:rsid w:val="001A199E"/>
    <w:rsid w:val="002511A4"/>
    <w:rsid w:val="0025130C"/>
    <w:rsid w:val="00256391"/>
    <w:rsid w:val="002633EB"/>
    <w:rsid w:val="00265218"/>
    <w:rsid w:val="002D3842"/>
    <w:rsid w:val="002F35E6"/>
    <w:rsid w:val="00337C0F"/>
    <w:rsid w:val="003E0129"/>
    <w:rsid w:val="00435E8C"/>
    <w:rsid w:val="00463B35"/>
    <w:rsid w:val="00482917"/>
    <w:rsid w:val="00492238"/>
    <w:rsid w:val="004C2F50"/>
    <w:rsid w:val="005310BC"/>
    <w:rsid w:val="00560AF4"/>
    <w:rsid w:val="005D124E"/>
    <w:rsid w:val="005F3A3F"/>
    <w:rsid w:val="00623681"/>
    <w:rsid w:val="0066396A"/>
    <w:rsid w:val="0071089C"/>
    <w:rsid w:val="007B52D2"/>
    <w:rsid w:val="007C1F7D"/>
    <w:rsid w:val="007C3C5D"/>
    <w:rsid w:val="007D38AB"/>
    <w:rsid w:val="008D3EE1"/>
    <w:rsid w:val="009963B2"/>
    <w:rsid w:val="009B1FA9"/>
    <w:rsid w:val="00A432B4"/>
    <w:rsid w:val="00AA14C2"/>
    <w:rsid w:val="00AC7198"/>
    <w:rsid w:val="00AE3FB7"/>
    <w:rsid w:val="00B0160A"/>
    <w:rsid w:val="00B122BA"/>
    <w:rsid w:val="00B96C74"/>
    <w:rsid w:val="00BC1B68"/>
    <w:rsid w:val="00BF5A49"/>
    <w:rsid w:val="00C94D12"/>
    <w:rsid w:val="00CF0238"/>
    <w:rsid w:val="00CF0D59"/>
    <w:rsid w:val="00D4436A"/>
    <w:rsid w:val="00D96930"/>
    <w:rsid w:val="00E53AFF"/>
    <w:rsid w:val="00E73277"/>
    <w:rsid w:val="00EC7D62"/>
    <w:rsid w:val="00F155A2"/>
    <w:rsid w:val="00F27B67"/>
    <w:rsid w:val="00F37EA1"/>
    <w:rsid w:val="00FA251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C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uiPriority w:val="99"/>
    <w:rsid w:val="009B1F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ft.org/-/media/community/pdfs/educators-herb/learningassessmenttechniqueslat_ift_her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t.org/-/media/community/pdfs/educators-herb/0621_instructions_annualassessment_report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t.org/-/media/community/pdfs/educators-herb/2020_annual_assessment_report_guidelin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tau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FD8C6-63DD-4F6B-BD83-07CAFCBA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2022-02-10T16:56:00Z</dcterms:created>
  <dcterms:modified xsi:type="dcterms:W3CDTF">2022-02-10T16:56:00Z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